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pPr w:vertAnchor="page" w:horzAnchor="page" w:tblpX="795" w:tblpY="578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oks til sags nr. og dato"/>
      </w:tblPr>
      <w:tblGrid>
        <w:gridCol w:w="1418"/>
      </w:tblGrid>
      <w:tr w:rsidR="00FA366B" w:rsidRPr="00FA366B" w:rsidTr="00C15349">
        <w:trPr>
          <w:trHeight w:val="2687"/>
          <w:tblHeader/>
        </w:trPr>
        <w:tc>
          <w:tcPr>
            <w:tcW w:w="1418" w:type="dxa"/>
          </w:tcPr>
          <w:p w:rsidR="00FA366B" w:rsidRPr="00FA366B" w:rsidRDefault="00FA366B" w:rsidP="00D20279">
            <w:pPr>
              <w:pStyle w:val="Dato"/>
              <w:framePr w:wrap="auto" w:vAnchor="margin" w:hAnchor="text" w:xAlign="left" w:yAlign="inline"/>
              <w:suppressOverlap w:val="0"/>
              <w:rPr>
                <w:rFonts w:ascii="Arial" w:hAnsi="Arial" w:cs="Arial"/>
              </w:rPr>
            </w:pPr>
          </w:p>
        </w:tc>
      </w:tr>
    </w:tbl>
    <w:p w:rsidR="00D20279" w:rsidRDefault="00D20279" w:rsidP="00C15349">
      <w:pPr>
        <w:pStyle w:val="OverskriftNotat"/>
        <w:spacing w:after="360"/>
      </w:pPr>
      <w:r>
        <w:t xml:space="preserve">Hjerneskadekoordinatornetværket </w:t>
      </w:r>
    </w:p>
    <w:p w:rsidR="00D20279" w:rsidRPr="00D20279" w:rsidRDefault="00D20279" w:rsidP="00D20279">
      <w:pPr>
        <w:spacing w:line="360" w:lineRule="auto"/>
        <w:contextualSpacing/>
        <w:rPr>
          <w:b/>
        </w:rPr>
      </w:pPr>
      <w:r w:rsidRPr="00DD2185">
        <w:rPr>
          <w:b/>
        </w:rPr>
        <w:t xml:space="preserve">Oplysninger til </w:t>
      </w:r>
      <w:r w:rsidRPr="00E400E1">
        <w:rPr>
          <w:b/>
        </w:rPr>
        <w:t>liste på hjemmesiden</w:t>
      </w:r>
      <w:r w:rsidRPr="00DD2185">
        <w:rPr>
          <w:b/>
        </w:rPr>
        <w:t xml:space="preserve"> </w:t>
      </w:r>
    </w:p>
    <w:p w:rsidR="00D20279" w:rsidRDefault="00C15349" w:rsidP="00D20279">
      <w:pPr>
        <w:spacing w:line="360" w:lineRule="auto"/>
        <w:contextualSpacing/>
      </w:pPr>
      <w:r>
        <w:t>Kommune:</w:t>
      </w:r>
    </w:p>
    <w:p w:rsidR="00D20279" w:rsidRDefault="00D20279" w:rsidP="00D20279">
      <w:pPr>
        <w:spacing w:line="360" w:lineRule="auto"/>
        <w:contextualSpacing/>
      </w:pPr>
      <w:r>
        <w:t xml:space="preserve">Fornavn og efternavn: </w:t>
      </w:r>
    </w:p>
    <w:p w:rsidR="00D20279" w:rsidRDefault="00C15349" w:rsidP="00D20279">
      <w:pPr>
        <w:spacing w:line="360" w:lineRule="auto"/>
        <w:contextualSpacing/>
      </w:pPr>
      <w:r>
        <w:t>Telefon:</w:t>
      </w:r>
    </w:p>
    <w:p w:rsidR="00D20279" w:rsidRDefault="00D20279" w:rsidP="00D20279">
      <w:pPr>
        <w:spacing w:line="360" w:lineRule="auto"/>
        <w:contextualSpacing/>
      </w:pPr>
      <w:r>
        <w:t>E-mail:</w:t>
      </w:r>
    </w:p>
    <w:p w:rsidR="00D20279" w:rsidRDefault="00D20279" w:rsidP="00D20279"/>
    <w:p w:rsidR="00D20279" w:rsidRPr="00D20279" w:rsidRDefault="00D20279" w:rsidP="00D20279">
      <w:pPr>
        <w:spacing w:line="360" w:lineRule="auto"/>
        <w:rPr>
          <w:b/>
        </w:rPr>
      </w:pPr>
      <w:r w:rsidRPr="00DD2185">
        <w:rPr>
          <w:b/>
        </w:rPr>
        <w:t xml:space="preserve">Område (sæt kryds) </w:t>
      </w:r>
    </w:p>
    <w:p w:rsidR="00D20279" w:rsidRDefault="00D20279" w:rsidP="00D20279">
      <w:pPr>
        <w:spacing w:line="360" w:lineRule="auto"/>
      </w:pPr>
      <w:r>
        <w:t xml:space="preserve">Børn: </w:t>
      </w:r>
    </w:p>
    <w:p w:rsidR="00D20279" w:rsidRDefault="00D20279" w:rsidP="00D20279">
      <w:pPr>
        <w:spacing w:line="360" w:lineRule="auto"/>
      </w:pPr>
      <w:r>
        <w:t>Unge:</w:t>
      </w:r>
    </w:p>
    <w:p w:rsidR="00D20279" w:rsidRDefault="00D20279" w:rsidP="00C15349">
      <w:pPr>
        <w:spacing w:after="240" w:line="360" w:lineRule="auto"/>
      </w:pPr>
      <w:r>
        <w:t xml:space="preserve">Voksne: </w:t>
      </w:r>
    </w:p>
    <w:p w:rsidR="00D20279" w:rsidRPr="00D20279" w:rsidRDefault="00D20279" w:rsidP="00D20279">
      <w:pPr>
        <w:spacing w:line="360" w:lineRule="auto"/>
        <w:rPr>
          <w:b/>
        </w:rPr>
      </w:pPr>
      <w:r w:rsidRPr="00DD2185">
        <w:rPr>
          <w:b/>
        </w:rPr>
        <w:t>Ønsker du at stå på vores e-mail liste over koordinatorer, som deles med</w:t>
      </w:r>
      <w:r w:rsidR="001D7753">
        <w:rPr>
          <w:b/>
        </w:rPr>
        <w:t xml:space="preserve"> Komponent</w:t>
      </w:r>
      <w:r w:rsidR="00E400E1">
        <w:rPr>
          <w:b/>
        </w:rPr>
        <w:t xml:space="preserve">, </w:t>
      </w:r>
      <w:r w:rsidRPr="00DD2185">
        <w:rPr>
          <w:b/>
        </w:rPr>
        <w:t xml:space="preserve">i forbindelse med faglige arrangementer i regi af hjerneskadekoordinatornetværket </w:t>
      </w:r>
    </w:p>
    <w:p w:rsidR="00D20279" w:rsidRDefault="00D20279" w:rsidP="00D20279">
      <w:pPr>
        <w:spacing w:line="360" w:lineRule="auto"/>
      </w:pPr>
      <w:r>
        <w:t xml:space="preserve">Ja: </w:t>
      </w:r>
    </w:p>
    <w:p w:rsidR="00D20279" w:rsidRDefault="00C15349" w:rsidP="00C15349">
      <w:pPr>
        <w:spacing w:after="360" w:line="360" w:lineRule="auto"/>
      </w:pPr>
      <w:r>
        <w:t>Nej:</w:t>
      </w:r>
    </w:p>
    <w:p w:rsidR="00F82A2E" w:rsidRDefault="00F82A2E" w:rsidP="00C15349">
      <w:pPr>
        <w:spacing w:after="360" w:line="360" w:lineRule="auto"/>
        <w:rPr>
          <w:b/>
        </w:rPr>
      </w:pPr>
      <w:r>
        <w:rPr>
          <w:b/>
        </w:rPr>
        <w:t>E</w:t>
      </w:r>
      <w:r w:rsidRPr="00F82A2E">
        <w:rPr>
          <w:b/>
        </w:rPr>
        <w:t xml:space="preserve">rstatter </w:t>
      </w:r>
      <w:r>
        <w:rPr>
          <w:b/>
        </w:rPr>
        <w:t xml:space="preserve">du </w:t>
      </w:r>
      <w:r w:rsidRPr="00F82A2E">
        <w:rPr>
          <w:b/>
        </w:rPr>
        <w:t>en nuværende koordinator</w:t>
      </w:r>
      <w:r>
        <w:rPr>
          <w:b/>
        </w:rPr>
        <w:t>,</w:t>
      </w:r>
      <w:r w:rsidRPr="00F82A2E">
        <w:rPr>
          <w:b/>
        </w:rPr>
        <w:t xml:space="preserve"> eller</w:t>
      </w:r>
      <w:r>
        <w:rPr>
          <w:b/>
        </w:rPr>
        <w:t xml:space="preserve"> s</w:t>
      </w:r>
      <w:r w:rsidRPr="00F82A2E">
        <w:rPr>
          <w:b/>
        </w:rPr>
        <w:t xml:space="preserve">kal </w:t>
      </w:r>
      <w:r>
        <w:rPr>
          <w:b/>
        </w:rPr>
        <w:t xml:space="preserve">du </w:t>
      </w:r>
      <w:r w:rsidRPr="00F82A2E">
        <w:rPr>
          <w:b/>
        </w:rPr>
        <w:t>tilføjes</w:t>
      </w:r>
      <w:r w:rsidR="00772388">
        <w:rPr>
          <w:b/>
        </w:rPr>
        <w:t>?</w:t>
      </w:r>
      <w:r w:rsidR="009B3390">
        <w:rPr>
          <w:b/>
        </w:rPr>
        <w:t xml:space="preserve"> </w:t>
      </w:r>
      <w:r w:rsidR="00772388">
        <w:rPr>
          <w:b/>
        </w:rPr>
        <w:br/>
      </w:r>
      <w:r w:rsidR="009B3390" w:rsidRPr="00E400E1">
        <w:t>(</w:t>
      </w:r>
      <w:hyperlink r:id="rId7" w:history="1">
        <w:r w:rsidR="00772388" w:rsidRPr="00E400E1">
          <w:rPr>
            <w:rStyle w:val="Hyperlink"/>
          </w:rPr>
          <w:t>Tj</w:t>
        </w:r>
        <w:r w:rsidR="009B3390" w:rsidRPr="00E400E1">
          <w:rPr>
            <w:rStyle w:val="Hyperlink"/>
          </w:rPr>
          <w:t>ek listen på hje</w:t>
        </w:r>
        <w:r w:rsidR="009B3390" w:rsidRPr="00E400E1">
          <w:rPr>
            <w:rStyle w:val="Hyperlink"/>
          </w:rPr>
          <w:t>m</w:t>
        </w:r>
        <w:r w:rsidR="009B3390" w:rsidRPr="00E400E1">
          <w:rPr>
            <w:rStyle w:val="Hyperlink"/>
          </w:rPr>
          <w:t>mesiden</w:t>
        </w:r>
      </w:hyperlink>
      <w:r w:rsidR="00E400E1" w:rsidRPr="00E400E1">
        <w:t>)</w:t>
      </w:r>
      <w:r>
        <w:rPr>
          <w:b/>
        </w:rPr>
        <w:br/>
      </w:r>
      <w:r w:rsidRPr="00F82A2E">
        <w:t>Jeg erstatte</w:t>
      </w:r>
      <w:r w:rsidR="00FF7F29">
        <w:t xml:space="preserve">r (skriv navn på den, der skal slettes, </w:t>
      </w:r>
      <w:r w:rsidR="0050712B">
        <w:t xml:space="preserve">og </w:t>
      </w:r>
      <w:r w:rsidR="00FF7F29">
        <w:t>som du erstatter)</w:t>
      </w:r>
      <w:r w:rsidRPr="00F82A2E">
        <w:t xml:space="preserve">:  </w:t>
      </w:r>
      <w:r w:rsidRPr="00F82A2E">
        <w:br/>
        <w:t xml:space="preserve">Jeg skal </w:t>
      </w:r>
      <w:r w:rsidR="00DC4B96">
        <w:t xml:space="preserve">blot </w:t>
      </w:r>
      <w:r w:rsidRPr="00F82A2E">
        <w:t>tilføjes</w:t>
      </w:r>
      <w:r w:rsidR="00FF7F29">
        <w:t xml:space="preserve"> (sæt kryds)</w:t>
      </w:r>
      <w:r w:rsidRPr="00F82A2E">
        <w:t>:</w:t>
      </w:r>
      <w:r>
        <w:rPr>
          <w:b/>
        </w:rPr>
        <w:t xml:space="preserve"> </w:t>
      </w:r>
    </w:p>
    <w:p w:rsidR="00D20279" w:rsidRDefault="00D20279" w:rsidP="00D20279">
      <w:pPr>
        <w:spacing w:after="160" w:line="259" w:lineRule="auto"/>
      </w:pPr>
      <w:r>
        <w:t>Oplysningerne lægges på Socia</w:t>
      </w:r>
      <w:r w:rsidR="002702ED">
        <w:t>l- og Bolig</w:t>
      </w:r>
      <w:r>
        <w:t>styrelsens hjemmeside, og vi anmoder koordinatorerne om at orientere Social</w:t>
      </w:r>
      <w:r w:rsidR="002702ED">
        <w:t>- og Bolig</w:t>
      </w:r>
      <w:r>
        <w:t xml:space="preserve">styrelsen på </w:t>
      </w:r>
      <w:r w:rsidR="002702ED">
        <w:fldChar w:fldCharType="begin"/>
      </w:r>
      <w:r w:rsidR="002702ED">
        <w:instrText xml:space="preserve"> HYPERLINK "mailto:mkta@sbst.dk" </w:instrText>
      </w:r>
      <w:r w:rsidR="002702ED">
        <w:fldChar w:fldCharType="separate"/>
      </w:r>
      <w:r w:rsidR="002702ED" w:rsidRPr="00581E7B">
        <w:rPr>
          <w:rStyle w:val="Hyperlink"/>
        </w:rPr>
        <w:t>mkta@sbst.dk</w:t>
      </w:r>
      <w:r w:rsidR="002702ED">
        <w:fldChar w:fldCharType="end"/>
      </w:r>
      <w:r>
        <w:t xml:space="preserve">, såfremt funktionen som hjerneskadekoordinator ophører. </w:t>
      </w:r>
    </w:p>
    <w:p w:rsidR="008F2424" w:rsidRPr="00D20279" w:rsidRDefault="008F6065" w:rsidP="005F16EA">
      <w:pPr>
        <w:spacing w:after="160" w:line="259" w:lineRule="auto"/>
        <w:rPr>
          <w:i/>
          <w:sz w:val="28"/>
        </w:rPr>
      </w:pPr>
      <w:hyperlink r:id="rId8" w:history="1">
        <w:r w:rsidR="00D20279" w:rsidRPr="00DD2185">
          <w:rPr>
            <w:rStyle w:val="Hyperlink"/>
            <w:i/>
            <w:iCs/>
            <w:color w:val="0000FF"/>
            <w:szCs w:val="18"/>
            <w:lang w:eastAsia="da-DK"/>
          </w:rPr>
          <w:t>Sådan behandler vi dine personoplysninger</w:t>
        </w:r>
      </w:hyperlink>
      <w:r w:rsidR="00D20279" w:rsidRPr="00DD2185">
        <w:rPr>
          <w:i/>
          <w:iCs/>
          <w:color w:val="1F497D"/>
          <w:szCs w:val="18"/>
          <w:lang w:eastAsia="da-DK"/>
        </w:rPr>
        <w:t xml:space="preserve"> </w:t>
      </w:r>
    </w:p>
    <w:sectPr w:rsidR="008F2424" w:rsidRPr="00D20279" w:rsidSect="00C153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678" w:right="1418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065" w:rsidRDefault="008F6065" w:rsidP="005D1D2F">
      <w:r>
        <w:separator/>
      </w:r>
    </w:p>
  </w:endnote>
  <w:endnote w:type="continuationSeparator" w:id="0">
    <w:p w:rsidR="008F6065" w:rsidRDefault="008F6065" w:rsidP="005D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F1" w:rsidRDefault="005667F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F1" w:rsidRDefault="005667F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F1" w:rsidRDefault="005667F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065" w:rsidRDefault="008F6065" w:rsidP="005D1D2F">
      <w:r>
        <w:separator/>
      </w:r>
    </w:p>
  </w:footnote>
  <w:footnote w:type="continuationSeparator" w:id="0">
    <w:p w:rsidR="008F6065" w:rsidRDefault="008F6065" w:rsidP="005D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F1" w:rsidRDefault="005667F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30" w:rsidRDefault="00D11230">
    <w:pPr>
      <w:pStyle w:val="Sidehoved"/>
    </w:pPr>
    <w:r>
      <w:rPr>
        <w:noProof/>
        <w:lang w:eastAsia="da-DK"/>
      </w:rPr>
      <mc:AlternateContent>
        <mc:Choice Requires="wps">
          <w:drawing>
            <wp:inline distT="0" distB="0" distL="0" distR="0">
              <wp:extent cx="1943735" cy="135890"/>
              <wp:effectExtent l="0" t="0" r="0" b="0"/>
              <wp:docPr id="1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135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1230" w:rsidRPr="00877D69" w:rsidRDefault="00D11230" w:rsidP="00C15349">
                          <w:pPr>
                            <w:pStyle w:val="Venstrespaltetekst"/>
                            <w:rPr>
                              <w:rStyle w:val="Sidetal"/>
                            </w:rPr>
                          </w:pPr>
                          <w:r w:rsidRPr="00877D69">
                            <w:rPr>
                              <w:rStyle w:val="Sidetal"/>
                            </w:rPr>
                            <w:t xml:space="preserve">Side </w:t>
                          </w:r>
                          <w:r w:rsidRPr="00877D69">
                            <w:rPr>
                              <w:rStyle w:val="Sidetal"/>
                            </w:rPr>
                            <w:fldChar w:fldCharType="begin"/>
                          </w:r>
                          <w:r w:rsidRPr="00877D69">
                            <w:rPr>
                              <w:rStyle w:val="Sidetal"/>
                            </w:rPr>
                            <w:instrText xml:space="preserve"> PAGE  \* Arabic  \* MERGEFORMAT </w:instrText>
                          </w:r>
                          <w:r w:rsidRPr="00877D69">
                            <w:rPr>
                              <w:rStyle w:val="Sidetal"/>
                            </w:rPr>
                            <w:fldChar w:fldCharType="separate"/>
                          </w:r>
                          <w:r w:rsidR="002702E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877D69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width:153.0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YMBQIAAOYDAAAOAAAAZHJzL2Uyb0RvYy54bWysU9uO2jAQfa/Uf7D8XsKltBARVtvdUlXa&#10;XqTdfoBxHGKt7XHHhoR+fccOsKh9q8qDNcYzZ+acOVnd9Nawg8KgwVV8MhpzppyEWrtdxX88bd4s&#10;OAtRuFoYcKriRxX4zfr1q1XnSzWFFkytkBGIC2XnK97G6MuiCLJVVoQReOXosQG0ItIVd0WNoiN0&#10;a4rpePyu6ABrjyBVCPTv/fDI1xm/aZSM35omqMhMxWm2mE/M5zadxXolyh0K32p5GkP8wxRWaEdN&#10;L1D3Igq2R/0XlNUSIUATRxJsAU2jpcociM1k/Aebx1Z4lbmQOMFfZAr/D1Z+PXxHpmvaHcnjhKUd&#10;PannEBtlIpsmfTofSkp79JQY+w/QU27mGvwDyOfAHNy1wu3ULSJ0rRI1zTdJlcVV6YATEsi2+wI1&#10;9RH7CBmob9Am8UgORug0yPGyG9VHJlPL5dvZ+9mcM0lvk9l8sczLK0R5rvYY4icFlqWg4ki7z+ji&#10;8BBimkaU55TUzMFGG5P3bxzrKr6cT+e54OrF6kj2NNpWfDFOv8EwieRHV+fiKLQZYmpg3Il1IjpQ&#10;jv22p8QkxRbqI/FHGGxInw0FLeAvzjqyYMXDz71AxZn57EjD5NdzgOdgew6Ek1RacRmRs+FyF7Oz&#10;E7vgb0ndjc7EX3qfpiMzZT1Oxk9uvb7nrJfPc/0bAAD//wMAUEsDBBQABgAIAAAAIQC4q3CN2wAA&#10;AAQBAAAPAAAAZHJzL2Rvd25yZXYueG1sTI9BS8NAEIXvgv9hGcGL2E2qLZJmU6ogeNRUBW/b7DQJ&#10;ZmeX7Hab/ntHL/Uy8HiP974p15MdRMIx9I4U5LMMBFLjTE+tgvft8+0DiBA1GT04QgUnDLCuLi9K&#10;XRh3pDdMdWwFl1AotIIuRl9IGZoOrQ4z55HY27vR6shybKUZ9ZHL7SDnWbaUVvfEC532+NRh810f&#10;rIKbzePXKUWzkOb1hfxnnT58npS6vpo2KxARp3gOwy8+o0PFTDt3IBPEoIAfiX+XvbtsmYPYKZjn&#10;9yCrUv6Hr34AAAD//wMAUEsBAi0AFAAGAAgAAAAhALaDOJL+AAAA4QEAABMAAAAAAAAAAAAAAAAA&#10;AAAAAFtDb250ZW50X1R5cGVzXS54bWxQSwECLQAUAAYACAAAACEAOP0h/9YAAACUAQAACwAAAAAA&#10;AAAAAAAAAAAvAQAAX3JlbHMvLnJlbHNQSwECLQAUAAYACAAAACEAoffmDAUCAADmAwAADgAAAAAA&#10;AAAAAAAAAAAuAgAAZHJzL2Uyb0RvYy54bWxQSwECLQAUAAYACAAAACEAuKtwjdsAAAAEAQAADwAA&#10;AAAAAAAAAAAAAABfBAAAZHJzL2Rvd25yZXYueG1sUEsFBgAAAAAEAAQA8wAAAGcFAAAAAA==&#10;" filled="f" stroked="f">
              <v:textbox style="mso-fit-shape-to-text:t" inset="0,0,0,0">
                <w:txbxContent>
                  <w:p w:rsidR="00D11230" w:rsidRPr="00877D69" w:rsidRDefault="00D11230" w:rsidP="00C15349">
                    <w:pPr>
                      <w:pStyle w:val="Venstrespaltetekst"/>
                      <w:rPr>
                        <w:rStyle w:val="Sidetal"/>
                      </w:rPr>
                    </w:pPr>
                    <w:r w:rsidRPr="00877D69">
                      <w:rPr>
                        <w:rStyle w:val="Sidetal"/>
                      </w:rPr>
                      <w:t xml:space="preserve">Side </w:t>
                    </w:r>
                    <w:r w:rsidRPr="00877D69">
                      <w:rPr>
                        <w:rStyle w:val="Sidetal"/>
                      </w:rPr>
                      <w:fldChar w:fldCharType="begin"/>
                    </w:r>
                    <w:r w:rsidRPr="00877D69">
                      <w:rPr>
                        <w:rStyle w:val="Sidetal"/>
                      </w:rPr>
                      <w:instrText xml:space="preserve"> PAGE  \* Arabic  \* MERGEFORMAT </w:instrText>
                    </w:r>
                    <w:r w:rsidRPr="00877D69">
                      <w:rPr>
                        <w:rStyle w:val="Sidetal"/>
                      </w:rPr>
                      <w:fldChar w:fldCharType="separate"/>
                    </w:r>
                    <w:r w:rsidR="002702ED">
                      <w:rPr>
                        <w:rStyle w:val="Sidetal"/>
                        <w:noProof/>
                      </w:rPr>
                      <w:t>2</w:t>
                    </w:r>
                    <w:r w:rsidRPr="00877D69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24" w:rsidRDefault="002702ED">
    <w:pPr>
      <w:pStyle w:val="Sidehoved"/>
    </w:pPr>
    <w:r>
      <w:rPr>
        <w:noProof/>
        <w:lang w:eastAsia="da-DK"/>
      </w:rPr>
      <mc:AlternateContent>
        <mc:Choice Requires="wps">
          <w:drawing>
            <wp:inline distT="0" distB="0" distL="0" distR="0">
              <wp:extent cx="1971040" cy="653414"/>
              <wp:effectExtent l="0" t="0" r="10160" b="13970"/>
              <wp:docPr id="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040" cy="6534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02ED" w:rsidRDefault="002702ED" w:rsidP="002702ED">
                          <w:pPr>
                            <w:pStyle w:val="Afsenderadresse"/>
                          </w:pPr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2165458F" wp14:editId="7F0E2F11">
                                <wp:extent cx="1962150" cy="921385"/>
                                <wp:effectExtent l="0" t="0" r="0" b="0"/>
                                <wp:docPr id="2" name="Billede 2" title="Dekorativ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led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62150" cy="9213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F2424" w:rsidRDefault="008F2424" w:rsidP="008F2424">
                          <w:pPr>
                            <w:pStyle w:val="Afsenderadresse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55.2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xUBAIAAOoDAAAOAAAAZHJzL2Uyb0RvYy54bWysU9tu2zAMfR+wfxD0vtjJkq414hRduwwD&#10;ugvQ7gMYWY6FSqImKbG7ry8lJ2mwvQ3zg0CZ5CHPIbW8Hoxme+mDQlvz6aTkTFqBjbLbmv98XL+7&#10;5CxEsA1otLLmzzLw69XbN8veVXKGHepGekYgNlS9q3kXo6uKIohOGggTdNKSs0VvINLVb4vGQ0/o&#10;RhezsrwoevSN8yhkCPT3bnTyVcZvWyni97YNMjJdc+ot5tPnc5POYrWEauvBdUoc2oB/6MKAslT0&#10;BHUHEdjOq7+gjBIeA7ZxItAU2LZKyMyB2EzLP9g8dOBk5kLiBHeSKfw/WPFt/8Mz1dDsOLNgaESP&#10;8inEVurIZkme3oWKoh4cxcXhIw4pNFEN7h7FU2AWbzuwW3njPfadhIbam6bM4ix1xAkJZNN/xYbq&#10;wC5iBhpabxIgqcEIncb0fBqNHCITqeTVh2k5J5cg38Xi/Xw6zyWgOmY7H+JniYYlo+aeRp/RYX8f&#10;YuoGqmNIKmZxrbTO49eW9TW/WswWOeHMY1Sk7dTK1PyyTN+4L4nkJ9vk5AhKjzYV0PbAOhEdKcdh&#10;Mxz0pfikyAabZ5LB47iM9HjI6ND/5qynRax5+LUDLznTXyxJmbb2aPijsTkaYAWl1jxyNpq3MW/3&#10;OKAbknitMvvXyocWaaGyKIflTxt7fs9Rr0909QIAAP//AwBQSwMEFAAGAAgAAAAhAJCJJZHaAAAA&#10;BQEAAA8AAABkcnMvZG93bnJldi54bWxMj8FOwzAQRO9I/IO1SFwQtR1QRUOcCiG4cKPlws2NlyTC&#10;Xkexm4R+PQsXuIy0mtHM22q7BC8mHFMfyYBeKRBITXQ9tQbe9s/XdyBStuSsj4QGvjDBtj4/q2zp&#10;4kyvOO1yK7iEUmkNdDkPpZSp6TDYtIoDEnsfcQw28zm20o125vLgZaHUWgbbEy90dsDHDpvP3TEY&#10;WC9Pw9XLBov51PiJ3k9aZ9TGXF4sD/cgMi75Lww/+IwONTMd4pFcEt4AP5J/lb0brW5BHDikig3I&#10;upL/6etvAAAA//8DAFBLAQItABQABgAIAAAAIQC2gziS/gAAAOEBAAATAAAAAAAAAAAAAAAAAAAA&#10;AABbQ29udGVudF9UeXBlc10ueG1sUEsBAi0AFAAGAAgAAAAhADj9If/WAAAAlAEAAAsAAAAAAAAA&#10;AAAAAAAALwEAAF9yZWxzLy5yZWxzUEsBAi0AFAAGAAgAAAAhAEs5XFQEAgAA6gMAAA4AAAAAAAAA&#10;AAAAAAAALgIAAGRycy9lMm9Eb2MueG1sUEsBAi0AFAAGAAgAAAAhAJCJJZHaAAAABQEAAA8AAAAA&#10;AAAAAAAAAAAAXgQAAGRycy9kb3ducmV2LnhtbFBLBQYAAAAABAAEAPMAAABlBQAAAAA=&#10;" filled="f" stroked="f">
              <v:textbox style="mso-fit-shape-to-text:t" inset="0,0,0,0">
                <w:txbxContent>
                  <w:p w:rsidR="002702ED" w:rsidRDefault="002702ED" w:rsidP="002702ED">
                    <w:pPr>
                      <w:pStyle w:val="Afsenderadresse"/>
                    </w:pPr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2165458F" wp14:editId="7F0E2F11">
                          <wp:extent cx="1962150" cy="921385"/>
                          <wp:effectExtent l="0" t="0" r="0" b="0"/>
                          <wp:docPr id="2" name="Billede 2" title="Dekorativ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lede 1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62150" cy="921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F2424" w:rsidRDefault="008F2424" w:rsidP="008F2424">
                    <w:pPr>
                      <w:pStyle w:val="Afsenderadresse"/>
                    </w:pPr>
                  </w:p>
                </w:txbxContent>
              </v:textbox>
              <w10:anchorlock/>
            </v:shape>
          </w:pict>
        </mc:Fallback>
      </mc:AlternateConten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6C2F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235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58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1EC04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8BA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C5E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CE6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C05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88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D8"/>
    <w:rsid w:val="00025BF1"/>
    <w:rsid w:val="000A4E4F"/>
    <w:rsid w:val="000B1FA0"/>
    <w:rsid w:val="000C174F"/>
    <w:rsid w:val="000E68D8"/>
    <w:rsid w:val="001C6EA2"/>
    <w:rsid w:val="001D7753"/>
    <w:rsid w:val="002176AF"/>
    <w:rsid w:val="0023707D"/>
    <w:rsid w:val="00267B8D"/>
    <w:rsid w:val="002702ED"/>
    <w:rsid w:val="00281DFB"/>
    <w:rsid w:val="00290415"/>
    <w:rsid w:val="002B6608"/>
    <w:rsid w:val="003208F2"/>
    <w:rsid w:val="003410B8"/>
    <w:rsid w:val="00360903"/>
    <w:rsid w:val="00361375"/>
    <w:rsid w:val="00373D27"/>
    <w:rsid w:val="0040597E"/>
    <w:rsid w:val="00410B6F"/>
    <w:rsid w:val="00420109"/>
    <w:rsid w:val="004248CB"/>
    <w:rsid w:val="0050712B"/>
    <w:rsid w:val="00536B76"/>
    <w:rsid w:val="005667F1"/>
    <w:rsid w:val="005B35F1"/>
    <w:rsid w:val="005C1433"/>
    <w:rsid w:val="005D1D2F"/>
    <w:rsid w:val="005D2F85"/>
    <w:rsid w:val="005F16EA"/>
    <w:rsid w:val="006010A9"/>
    <w:rsid w:val="006E5686"/>
    <w:rsid w:val="006F5667"/>
    <w:rsid w:val="00705465"/>
    <w:rsid w:val="00735391"/>
    <w:rsid w:val="00772388"/>
    <w:rsid w:val="007811B3"/>
    <w:rsid w:val="00792F9A"/>
    <w:rsid w:val="007B2B80"/>
    <w:rsid w:val="007B40CC"/>
    <w:rsid w:val="00817BD7"/>
    <w:rsid w:val="00843A32"/>
    <w:rsid w:val="00877D69"/>
    <w:rsid w:val="008F2424"/>
    <w:rsid w:val="008F6065"/>
    <w:rsid w:val="0095027F"/>
    <w:rsid w:val="00960744"/>
    <w:rsid w:val="009612C0"/>
    <w:rsid w:val="0096610D"/>
    <w:rsid w:val="009A023E"/>
    <w:rsid w:val="009B3390"/>
    <w:rsid w:val="009F7171"/>
    <w:rsid w:val="00A249EC"/>
    <w:rsid w:val="00A3560F"/>
    <w:rsid w:val="00A35E0C"/>
    <w:rsid w:val="00A54D1D"/>
    <w:rsid w:val="00A86A19"/>
    <w:rsid w:val="00AD3FD8"/>
    <w:rsid w:val="00B43106"/>
    <w:rsid w:val="00B935C8"/>
    <w:rsid w:val="00C15349"/>
    <w:rsid w:val="00C54973"/>
    <w:rsid w:val="00C60748"/>
    <w:rsid w:val="00C802FF"/>
    <w:rsid w:val="00C944F5"/>
    <w:rsid w:val="00CC56A9"/>
    <w:rsid w:val="00CD6667"/>
    <w:rsid w:val="00CF1413"/>
    <w:rsid w:val="00D10FEC"/>
    <w:rsid w:val="00D11230"/>
    <w:rsid w:val="00D20279"/>
    <w:rsid w:val="00D24F28"/>
    <w:rsid w:val="00DC4B96"/>
    <w:rsid w:val="00DF7E42"/>
    <w:rsid w:val="00E202C8"/>
    <w:rsid w:val="00E400E1"/>
    <w:rsid w:val="00E82987"/>
    <w:rsid w:val="00F26CAF"/>
    <w:rsid w:val="00F82A2E"/>
    <w:rsid w:val="00FA366B"/>
    <w:rsid w:val="00FF454F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34D196"/>
  <w15:docId w15:val="{67DABD81-FCF9-4777-B8DD-BB79F1CC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279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9A023E"/>
    <w:pPr>
      <w:outlineLvl w:val="0"/>
    </w:pPr>
    <w:rPr>
      <w:color w:val="AF292E" w:themeColor="text2"/>
      <w:sz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A023E"/>
    <w:pPr>
      <w:outlineLvl w:val="1"/>
    </w:pPr>
    <w:rPr>
      <w:b/>
      <w:color w:val="AF292E" w:themeColor="text2"/>
      <w:sz w:val="3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A023E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A02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A02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F292E" w:themeColor="tex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rsid w:val="009A023E"/>
    <w:pPr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A023E"/>
    <w:rPr>
      <w:rFonts w:asciiTheme="majorHAnsi" w:eastAsiaTheme="majorEastAsia" w:hAnsiTheme="majorHAnsi" w:cstheme="majorBidi"/>
      <w:sz w:val="18"/>
      <w:szCs w:val="20"/>
    </w:rPr>
  </w:style>
  <w:style w:type="paragraph" w:styleId="Sidefod">
    <w:name w:val="footer"/>
    <w:basedOn w:val="Normal"/>
    <w:link w:val="SidefodTegn"/>
    <w:uiPriority w:val="99"/>
    <w:rsid w:val="009A023E"/>
    <w:pPr>
      <w:tabs>
        <w:tab w:val="center" w:pos="4819"/>
        <w:tab w:val="right" w:pos="9638"/>
      </w:tabs>
      <w:jc w:val="right"/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9A023E"/>
    <w:rPr>
      <w:sz w:val="18"/>
    </w:rPr>
  </w:style>
  <w:style w:type="paragraph" w:styleId="Brevhoved">
    <w:name w:val="Message Header"/>
    <w:basedOn w:val="Sidehoved"/>
    <w:link w:val="BrevhovedTegn"/>
    <w:uiPriority w:val="99"/>
    <w:semiHidden/>
    <w:rsid w:val="009A023E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A023E"/>
    <w:rPr>
      <w:rFonts w:asciiTheme="majorHAnsi" w:eastAsiaTheme="majorEastAsia" w:hAnsiTheme="majorHAnsi" w:cstheme="majorBidi"/>
      <w:sz w:val="18"/>
      <w:szCs w:val="20"/>
    </w:rPr>
  </w:style>
  <w:style w:type="paragraph" w:styleId="Afsenderadresse">
    <w:name w:val="envelope return"/>
    <w:basedOn w:val="Normal"/>
    <w:uiPriority w:val="99"/>
    <w:rsid w:val="009A023E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basedOn w:val="Normal"/>
    <w:uiPriority w:val="2"/>
    <w:rsid w:val="009A023E"/>
    <w:rPr>
      <w:b/>
    </w:rPr>
  </w:style>
  <w:style w:type="table" w:styleId="Tabel-Gitter">
    <w:name w:val="Table Grid"/>
    <w:basedOn w:val="Tabel-Normal"/>
    <w:uiPriority w:val="39"/>
    <w:rsid w:val="009A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rsid w:val="009A023E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rsid w:val="009A023E"/>
    <w:rPr>
      <w:b/>
      <w:sz w:val="19"/>
    </w:rPr>
  </w:style>
  <w:style w:type="character" w:styleId="Hyperlink">
    <w:name w:val="Hyperlink"/>
    <w:basedOn w:val="Standardskrifttypeiafsnit"/>
    <w:uiPriority w:val="99"/>
    <w:rsid w:val="009A023E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9A023E"/>
    <w:rPr>
      <w:b/>
    </w:rPr>
  </w:style>
  <w:style w:type="paragraph" w:styleId="Dato">
    <w:name w:val="Date"/>
    <w:basedOn w:val="Venstrespaltetekst"/>
    <w:next w:val="Normal"/>
    <w:link w:val="DatoTegn"/>
    <w:uiPriority w:val="99"/>
    <w:rsid w:val="00CF1413"/>
    <w:pPr>
      <w:framePr w:wrap="around"/>
    </w:pPr>
  </w:style>
  <w:style w:type="character" w:customStyle="1" w:styleId="DatoTegn">
    <w:name w:val="Dato Tegn"/>
    <w:basedOn w:val="Standardskrifttypeiafsnit"/>
    <w:link w:val="Dato"/>
    <w:uiPriority w:val="99"/>
    <w:rsid w:val="00CF1413"/>
    <w:rPr>
      <w:rFonts w:asciiTheme="majorHAnsi" w:eastAsiaTheme="majorEastAsia" w:hAnsiTheme="majorHAnsi" w:cstheme="majorBidi"/>
      <w:sz w:val="16"/>
      <w:szCs w:val="20"/>
      <w:lang w:eastAsia="da-DK"/>
    </w:rPr>
  </w:style>
  <w:style w:type="character" w:styleId="Sidetal">
    <w:name w:val="page number"/>
    <w:basedOn w:val="Standardskrifttypeiafsnit"/>
    <w:uiPriority w:val="99"/>
    <w:rsid w:val="00877D69"/>
    <w:rPr>
      <w:color w:val="000000" w:themeColor="text1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023E"/>
    <w:rPr>
      <w:b/>
      <w:color w:val="AF292E" w:themeColor="text2"/>
      <w:sz w:val="6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023E"/>
    <w:rPr>
      <w:b/>
      <w:color w:val="AF292E" w:themeColor="text2"/>
      <w:sz w:val="3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A023E"/>
    <w:rPr>
      <w:rFonts w:asciiTheme="majorHAnsi" w:eastAsiaTheme="majorEastAsia" w:hAnsiTheme="majorHAnsi" w:cstheme="majorBidi"/>
      <w:b/>
      <w:sz w:val="19"/>
      <w:szCs w:val="24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2"/>
    <w:next w:val="Normal"/>
    <w:uiPriority w:val="39"/>
    <w:qFormat/>
    <w:rsid w:val="009A023E"/>
    <w:rPr>
      <w:sz w:val="60"/>
    </w:rPr>
  </w:style>
  <w:style w:type="paragraph" w:styleId="Brdtekst">
    <w:name w:val="Body Text"/>
    <w:basedOn w:val="Normal"/>
    <w:link w:val="BrdtekstTegn"/>
    <w:uiPriority w:val="99"/>
    <w:rsid w:val="009A023E"/>
  </w:style>
  <w:style w:type="character" w:customStyle="1" w:styleId="BrdtekstTegn">
    <w:name w:val="Brødtekst Tegn"/>
    <w:basedOn w:val="Standardskrifttypeiafsnit"/>
    <w:link w:val="Brdtekst"/>
    <w:uiPriority w:val="99"/>
    <w:rsid w:val="009A023E"/>
    <w:rPr>
      <w:sz w:val="19"/>
    </w:rPr>
  </w:style>
  <w:style w:type="paragraph" w:styleId="Billedtekst">
    <w:name w:val="caption"/>
    <w:basedOn w:val="Normal"/>
    <w:next w:val="Normal"/>
    <w:uiPriority w:val="35"/>
    <w:qFormat/>
    <w:rsid w:val="009A023E"/>
    <w:pPr>
      <w:spacing w:after="200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9A023E"/>
    <w:pPr>
      <w:tabs>
        <w:tab w:val="right" w:leader="dot" w:pos="8494"/>
      </w:tabs>
      <w:spacing w:before="200" w:after="100"/>
    </w:pPr>
    <w:rPr>
      <w:color w:val="AF292E" w:themeColor="text2"/>
    </w:rPr>
  </w:style>
  <w:style w:type="paragraph" w:styleId="Indholdsfortegnelse2">
    <w:name w:val="toc 2"/>
    <w:basedOn w:val="Normal"/>
    <w:next w:val="Normal"/>
    <w:autoRedefine/>
    <w:uiPriority w:val="39"/>
    <w:rsid w:val="009A023E"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rsid w:val="009A023E"/>
    <w:pPr>
      <w:tabs>
        <w:tab w:val="right" w:leader="dot" w:pos="8494"/>
      </w:tabs>
      <w:spacing w:after="100"/>
    </w:pPr>
  </w:style>
  <w:style w:type="paragraph" w:styleId="Indholdsfortegnelse4">
    <w:name w:val="toc 4"/>
    <w:basedOn w:val="Normal"/>
    <w:next w:val="Normal"/>
    <w:autoRedefine/>
    <w:uiPriority w:val="39"/>
    <w:rsid w:val="009A023E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9A023E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9A023E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9A023E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9A023E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9A023E"/>
    <w:pPr>
      <w:spacing w:after="100"/>
      <w:ind w:left="1600"/>
    </w:pPr>
  </w:style>
  <w:style w:type="table" w:customStyle="1" w:styleId="Tabel-Gitter1">
    <w:name w:val="Tabel - Gitter1"/>
    <w:basedOn w:val="Tabel-Normal"/>
    <w:next w:val="Tabel-Gitter"/>
    <w:uiPriority w:val="59"/>
    <w:rsid w:val="009A0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strespaltetekst">
    <w:name w:val="Venstre spalte tekst"/>
    <w:basedOn w:val="Afsenderadresse"/>
    <w:qFormat/>
    <w:rsid w:val="009A023E"/>
    <w:pPr>
      <w:framePr w:wrap="around" w:vAnchor="page" w:hAnchor="page" w:x="795" w:y="5784"/>
      <w:suppressOverlap/>
    </w:pPr>
    <w:rPr>
      <w:lang w:eastAsia="da-DK"/>
    </w:rPr>
  </w:style>
  <w:style w:type="paragraph" w:styleId="Undertitel">
    <w:name w:val="Subtitle"/>
    <w:basedOn w:val="Normal"/>
    <w:link w:val="UndertitelTegn"/>
    <w:uiPriority w:val="11"/>
    <w:qFormat/>
    <w:rsid w:val="009A023E"/>
    <w:pPr>
      <w:numPr>
        <w:ilvl w:val="1"/>
      </w:numPr>
      <w:tabs>
        <w:tab w:val="left" w:pos="4253"/>
      </w:tabs>
      <w:spacing w:line="320" w:lineRule="exact"/>
    </w:pPr>
    <w:rPr>
      <w:rFonts w:eastAsiaTheme="minorEastAsia"/>
      <w:color w:val="FFFFFF" w:themeColor="background1"/>
      <w:spacing w:val="15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A023E"/>
    <w:rPr>
      <w:rFonts w:eastAsiaTheme="minorEastAsia"/>
      <w:color w:val="FFFFFF" w:themeColor="background1"/>
      <w:spacing w:val="15"/>
      <w:sz w:val="26"/>
    </w:rPr>
  </w:style>
  <w:style w:type="paragraph" w:customStyle="1" w:styleId="Kolofon">
    <w:name w:val="Kolofon"/>
    <w:basedOn w:val="Normal"/>
    <w:qFormat/>
    <w:rsid w:val="009A023E"/>
    <w:rPr>
      <w:bCs/>
      <w:color w:val="000000" w:themeColor="text1"/>
      <w:szCs w:val="20"/>
    </w:rPr>
  </w:style>
  <w:style w:type="paragraph" w:styleId="Opstilling-punkttegn">
    <w:name w:val="List Bullet"/>
    <w:basedOn w:val="Normal"/>
    <w:next w:val="Normal"/>
    <w:uiPriority w:val="99"/>
    <w:rsid w:val="009A023E"/>
    <w:pPr>
      <w:ind w:left="284" w:hanging="284"/>
      <w:contextualSpacing/>
    </w:pPr>
  </w:style>
  <w:style w:type="paragraph" w:styleId="Opstilling-punkttegn2">
    <w:name w:val="List Bullet 2"/>
    <w:basedOn w:val="Normal"/>
    <w:uiPriority w:val="99"/>
    <w:rsid w:val="009A023E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rsid w:val="009A023E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rsid w:val="009A023E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rsid w:val="009A023E"/>
    <w:pPr>
      <w:numPr>
        <w:numId w:val="11"/>
      </w:numPr>
      <w:contextualSpacing/>
    </w:pPr>
  </w:style>
  <w:style w:type="paragraph" w:styleId="Opstilling-talellerbogst">
    <w:name w:val="List Number"/>
    <w:basedOn w:val="Normal"/>
    <w:uiPriority w:val="99"/>
    <w:rsid w:val="009A023E"/>
    <w:pPr>
      <w:numPr>
        <w:numId w:val="13"/>
      </w:numPr>
      <w:contextualSpacing/>
    </w:pPr>
  </w:style>
  <w:style w:type="paragraph" w:styleId="Opstilling-talellerbogst2">
    <w:name w:val="List Number 2"/>
    <w:basedOn w:val="Normal"/>
    <w:uiPriority w:val="99"/>
    <w:rsid w:val="009A023E"/>
    <w:pPr>
      <w:numPr>
        <w:numId w:val="15"/>
      </w:numPr>
      <w:contextualSpacing/>
    </w:pPr>
  </w:style>
  <w:style w:type="paragraph" w:styleId="Opstilling-talellerbogst3">
    <w:name w:val="List Number 3"/>
    <w:basedOn w:val="Normal"/>
    <w:uiPriority w:val="99"/>
    <w:rsid w:val="009A023E"/>
    <w:pPr>
      <w:numPr>
        <w:numId w:val="17"/>
      </w:numPr>
      <w:contextualSpacing/>
    </w:pPr>
  </w:style>
  <w:style w:type="paragraph" w:styleId="Opstilling-talellerbogst4">
    <w:name w:val="List Number 4"/>
    <w:basedOn w:val="Normal"/>
    <w:uiPriority w:val="99"/>
    <w:rsid w:val="009A023E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rsid w:val="009A023E"/>
    <w:pPr>
      <w:numPr>
        <w:numId w:val="21"/>
      </w:numPr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9A023E"/>
    <w:rPr>
      <w:rFonts w:asciiTheme="majorHAnsi" w:eastAsiaTheme="majorEastAsia" w:hAnsiTheme="majorHAnsi" w:cstheme="majorBidi"/>
      <w:i/>
      <w:iCs/>
      <w:color w:val="000000" w:themeColor="text1"/>
      <w:sz w:val="19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A023E"/>
    <w:rPr>
      <w:rFonts w:asciiTheme="majorHAnsi" w:eastAsiaTheme="majorEastAsia" w:hAnsiTheme="majorHAnsi" w:cstheme="majorBidi"/>
      <w:color w:val="AF292E" w:themeColor="text2"/>
      <w:sz w:val="19"/>
    </w:rPr>
  </w:style>
  <w:style w:type="character" w:styleId="Pladsholdertekst">
    <w:name w:val="Placeholder Text"/>
    <w:basedOn w:val="Standardskrifttypeiafsnit"/>
    <w:uiPriority w:val="99"/>
    <w:rsid w:val="009A023E"/>
    <w:rPr>
      <w:rFonts w:asciiTheme="minorHAnsi" w:hAnsiTheme="minorHAnsi"/>
      <w:color w:val="000000" w:themeColor="text1"/>
      <w:sz w:val="18"/>
    </w:rPr>
  </w:style>
  <w:style w:type="paragraph" w:styleId="Titel">
    <w:name w:val="Title"/>
    <w:basedOn w:val="Normal"/>
    <w:next w:val="Undertitel"/>
    <w:link w:val="TitelTegn"/>
    <w:uiPriority w:val="10"/>
    <w:qFormat/>
    <w:rsid w:val="009A023E"/>
    <w:pPr>
      <w:tabs>
        <w:tab w:val="left" w:pos="4253"/>
      </w:tabs>
      <w:spacing w:line="660" w:lineRule="exact"/>
    </w:pPr>
    <w:rPr>
      <w:rFonts w:asciiTheme="majorHAnsi" w:eastAsiaTheme="majorEastAsia" w:hAnsiTheme="majorHAnsi" w:cstheme="majorBidi"/>
      <w:color w:val="AF292E" w:themeColor="text2"/>
      <w:spacing w:val="-10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A023E"/>
    <w:rPr>
      <w:rFonts w:asciiTheme="majorHAnsi" w:eastAsiaTheme="majorEastAsia" w:hAnsiTheme="majorHAnsi" w:cstheme="majorBidi"/>
      <w:color w:val="AF292E" w:themeColor="text2"/>
      <w:spacing w:val="-10"/>
      <w:kern w:val="28"/>
      <w:sz w:val="6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37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375"/>
    <w:rPr>
      <w:rFonts w:ascii="Segoe UI" w:hAnsi="Segoe UI" w:cs="Segoe UI"/>
      <w:sz w:val="18"/>
      <w:szCs w:val="18"/>
    </w:rPr>
  </w:style>
  <w:style w:type="paragraph" w:customStyle="1" w:styleId="NavnNavnesen">
    <w:name w:val="Navn Navnesen"/>
    <w:basedOn w:val="Normal"/>
    <w:next w:val="Normal"/>
    <w:uiPriority w:val="2"/>
    <w:qFormat/>
    <w:rsid w:val="007B2B80"/>
    <w:rPr>
      <w:b/>
    </w:rPr>
  </w:style>
  <w:style w:type="paragraph" w:styleId="Fodnotetekst">
    <w:name w:val="footnote text"/>
    <w:basedOn w:val="Normal"/>
    <w:link w:val="FodnotetekstTegn"/>
    <w:uiPriority w:val="99"/>
    <w:rsid w:val="00373D27"/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73D27"/>
    <w:rPr>
      <w:sz w:val="18"/>
      <w:szCs w:val="20"/>
    </w:rPr>
  </w:style>
  <w:style w:type="paragraph" w:customStyle="1" w:styleId="OverskriftNotat">
    <w:name w:val="Overskrift Notat"/>
    <w:basedOn w:val="Overskrift1"/>
    <w:next w:val="Normal"/>
    <w:qFormat/>
    <w:rsid w:val="00D20279"/>
    <w:pPr>
      <w:spacing w:line="400" w:lineRule="atLeast"/>
    </w:pPr>
    <w:rPr>
      <w:b w:val="0"/>
      <w:color w:val="auto"/>
      <w:sz w:val="36"/>
    </w:rPr>
  </w:style>
  <w:style w:type="character" w:styleId="BesgtLink">
    <w:name w:val="FollowedHyperlink"/>
    <w:basedOn w:val="Standardskrifttypeiafsnit"/>
    <w:uiPriority w:val="99"/>
    <w:semiHidden/>
    <w:unhideWhenUsed/>
    <w:rsid w:val="00270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om-os/organisation/persondatapoliti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bst.dk/handicap/hjerneskade/hjerneskadekoordinator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698\AppData\Local\cBrain\F2\.tmp\b47e68e65b2844968b8006c5607fb030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b47e68e65b2844968b8006c5607fb030.dotx</Template>
  <TotalTime>7</TotalTime>
  <Pages>1</Pages>
  <Words>140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Michelle Skelmose</dc:creator>
  <cp:lastModifiedBy>Signe Skovgaard Schmidt</cp:lastModifiedBy>
  <cp:revision>4</cp:revision>
  <dcterms:created xsi:type="dcterms:W3CDTF">2023-11-29T11:42:00Z</dcterms:created>
  <dcterms:modified xsi:type="dcterms:W3CDTF">2023-11-29T11:49:00Z</dcterms:modified>
</cp:coreProperties>
</file>